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D910FC6"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21</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77777777"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B17BBE"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A036B2" w:rsidRPr="00B17BBE">
        <w:rPr>
          <w:rFonts w:eastAsia="MS Mincho"/>
          <w:u w:val="single"/>
        </w:rPr>
        <w:t>Андрея Анатольевича Гончарова</w:t>
      </w:r>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bookmarkStart w:id="1" w:name="_GoBack"/>
      <w:bookmarkEnd w:id="1"/>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26F4FB4C"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9B24ED">
        <w:rPr>
          <w:rFonts w:eastAsia="MS Mincho"/>
          <w:bCs/>
          <w:u w:val="single"/>
        </w:rPr>
        <w:t>12</w:t>
      </w:r>
      <w:r w:rsidR="00D12919">
        <w:rPr>
          <w:rFonts w:eastAsia="MS Mincho"/>
          <w:bCs/>
          <w:u w:val="single"/>
        </w:rPr>
        <w:t>.</w:t>
      </w:r>
      <w:r w:rsidR="005A5DDE">
        <w:rPr>
          <w:rFonts w:eastAsia="MS Mincho"/>
          <w:bCs/>
          <w:u w:val="single"/>
        </w:rPr>
        <w:t>0</w:t>
      </w:r>
      <w:r w:rsidR="009B24ED">
        <w:rPr>
          <w:rFonts w:eastAsia="MS Mincho"/>
          <w:bCs/>
          <w:u w:val="single"/>
        </w:rPr>
        <w:t>8</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9B24ED">
        <w:rPr>
          <w:rFonts w:eastAsia="MS Mincho"/>
          <w:bCs/>
          <w:u w:val="single"/>
        </w:rPr>
        <w:t>6</w:t>
      </w:r>
      <w:r w:rsidR="00B17BBE">
        <w:rPr>
          <w:rFonts w:eastAsia="MS Mincho"/>
          <w:bCs/>
          <w:u w:val="single"/>
        </w:rPr>
        <w:t>5</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413E6BB7" w14:textId="3E5935C7" w:rsidR="008D18C7" w:rsidRPr="009170EC" w:rsidRDefault="00F11778" w:rsidP="008D18C7">
      <w:pPr>
        <w:ind w:firstLine="567"/>
        <w:jc w:val="both"/>
        <w:rPr>
          <w:rFonts w:cs="Times New Roman"/>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9B24ED" w:rsidRPr="00E14CF9">
        <w:rPr>
          <w:rFonts w:cs="Times New Roman"/>
        </w:rPr>
        <w:t xml:space="preserve">Арендодатель предоставляет, а Арендатор принимает в аренду </w:t>
      </w:r>
      <w:r w:rsidR="009B24ED" w:rsidRPr="00A1393B">
        <w:rPr>
          <w:szCs w:val="28"/>
        </w:rPr>
        <w:t>земельного участка,</w:t>
      </w:r>
      <w:r w:rsidR="009B24ED" w:rsidRPr="00A1393B">
        <w:rPr>
          <w:b/>
          <w:szCs w:val="28"/>
        </w:rPr>
        <w:t xml:space="preserve"> </w:t>
      </w:r>
      <w:r w:rsidR="009B24ED">
        <w:rPr>
          <w:szCs w:val="28"/>
        </w:rPr>
        <w:t>государственная собственность на который не разграничена</w:t>
      </w:r>
      <w:r w:rsidR="009B24ED" w:rsidRPr="00A1393B">
        <w:rPr>
          <w:szCs w:val="28"/>
        </w:rPr>
        <w:t xml:space="preserve">, относящегося к категории земель </w:t>
      </w:r>
      <w:r w:rsidR="009B24ED">
        <w:rPr>
          <w:szCs w:val="28"/>
        </w:rPr>
        <w:t>сельскохозяйственного назначения</w:t>
      </w:r>
      <w:r w:rsidR="009B24ED" w:rsidRPr="00A1393B">
        <w:rPr>
          <w:szCs w:val="28"/>
        </w:rPr>
        <w:t>, с кадастровым номером</w:t>
      </w:r>
      <w:proofErr w:type="gramStart"/>
      <w:r w:rsidR="009B24ED" w:rsidRPr="00A1393B">
        <w:rPr>
          <w:szCs w:val="28"/>
        </w:rPr>
        <w:t xml:space="preserve"> </w:t>
      </w:r>
      <w:r w:rsidR="009B24ED">
        <w:t>_____________</w:t>
      </w:r>
      <w:r w:rsidR="009B24ED" w:rsidRPr="00EC7F0A">
        <w:t>,</w:t>
      </w:r>
      <w:proofErr w:type="gramEnd"/>
      <w:r w:rsidR="009B24ED" w:rsidRPr="00EC7F0A">
        <w:t xml:space="preserve">разрешенное использование – для </w:t>
      </w:r>
      <w:r w:rsidR="009B24ED">
        <w:t xml:space="preserve">размещения </w:t>
      </w:r>
      <w:r w:rsidR="009B24ED">
        <w:t>сельскохозяйстве</w:t>
      </w:r>
      <w:r w:rsidR="009B24ED">
        <w:t>нного производства, без права возведения капитальных строений</w:t>
      </w:r>
      <w:r w:rsidR="009B24ED" w:rsidRPr="00EC7F0A">
        <w:t xml:space="preserve">, площадью </w:t>
      </w:r>
      <w:r w:rsidR="009B24ED">
        <w:t>______</w:t>
      </w:r>
      <w:r w:rsidR="009B24ED" w:rsidRPr="00EC7F0A">
        <w:t xml:space="preserve"> </w:t>
      </w:r>
      <w:proofErr w:type="spellStart"/>
      <w:r w:rsidR="009B24ED" w:rsidRPr="00EC7F0A">
        <w:t>кв.м</w:t>
      </w:r>
      <w:proofErr w:type="spellEnd"/>
      <w:r w:rsidR="009B24ED" w:rsidRPr="00EC7F0A">
        <w:t xml:space="preserve">., </w:t>
      </w:r>
      <w:r w:rsidR="009B24ED" w:rsidRPr="00ED75D7">
        <w:t xml:space="preserve">адрес (описание местоположения): Республика Башкортостан, </w:t>
      </w:r>
      <w:r w:rsidR="009B24ED">
        <w:t xml:space="preserve">р-н </w:t>
      </w:r>
      <w:r w:rsidR="009B24ED" w:rsidRPr="00ED75D7">
        <w:t xml:space="preserve">Федоровский, </w:t>
      </w:r>
      <w:r w:rsidR="009B24ED">
        <w:t>с/с Бала-</w:t>
      </w:r>
      <w:proofErr w:type="spellStart"/>
      <w:r w:rsidR="009B24ED">
        <w:t>Четырманский</w:t>
      </w:r>
      <w:proofErr w:type="spellEnd"/>
      <w:r w:rsidR="009B24ED">
        <w:t>, ____________________</w:t>
      </w:r>
      <w:r w:rsidR="009B24ED" w:rsidRPr="00ED75D7">
        <w:t>.</w:t>
      </w:r>
      <w:r w:rsidR="009B24ED" w:rsidRPr="008B2CC0">
        <w:t xml:space="preserve"> </w:t>
      </w:r>
      <w:r w:rsidR="009B24ED" w:rsidRPr="00E14CF9">
        <w:rPr>
          <w:rFonts w:cs="Times New Roman"/>
        </w:rPr>
        <w:t xml:space="preserve"> (далее – Участок), в границах, указанных в выписке из Единого государственного реестра недвижимости </w:t>
      </w:r>
      <w:r w:rsidR="009B24ED" w:rsidRPr="00013764">
        <w:rPr>
          <w:rFonts w:cs="Times New Roman"/>
        </w:rPr>
        <w:t xml:space="preserve">от </w:t>
      </w:r>
      <w:r w:rsidR="009B24ED">
        <w:rPr>
          <w:rFonts w:cs="Times New Roman"/>
        </w:rPr>
        <w:t>___________</w:t>
      </w:r>
      <w:r w:rsidR="008D18C7" w:rsidRPr="009170EC">
        <w:rPr>
          <w:rFonts w:cs="Times New Roman"/>
        </w:rPr>
        <w:t xml:space="preserve">1.2. На момент заключения настоящего </w:t>
      </w:r>
      <w:proofErr w:type="gramStart"/>
      <w:r w:rsidR="008D18C7" w:rsidRPr="009170EC">
        <w:rPr>
          <w:rFonts w:cs="Times New Roman"/>
        </w:rPr>
        <w:t>Договора</w:t>
      </w:r>
      <w:proofErr w:type="gramEnd"/>
      <w:r w:rsidR="008D18C7"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210D9CBB" w14:textId="77777777" w:rsidR="00B36A4D" w:rsidRDefault="00B36A4D"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8B02850" w14:textId="77777777" w:rsidR="00617E0F" w:rsidRDefault="00617E0F" w:rsidP="00F11778">
      <w:pPr>
        <w:ind w:firstLine="567"/>
        <w:jc w:val="both"/>
        <w:rPr>
          <w:rFonts w:cs="Times New Roman"/>
        </w:rPr>
      </w:pPr>
    </w:p>
    <w:p w14:paraId="291331FC" w14:textId="7CFA3DA3"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B17BBE">
        <w:rPr>
          <w:rFonts w:cs="Times New Roman"/>
        </w:rPr>
        <w:t xml:space="preserve">10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670D682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B17BBE">
        <w:rPr>
          <w:u w:val="single"/>
        </w:rPr>
        <w:t>05</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 xml:space="preserve">в других случаях, предусмотренных действующим законодательством и иными нормативно-правовыми </w:t>
      </w:r>
      <w:r w:rsidR="00EA7663" w:rsidRPr="009170EC">
        <w:rPr>
          <w:rFonts w:cs="Times New Roman"/>
        </w:rPr>
        <w:lastRenderedPageBreak/>
        <w:t>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lastRenderedPageBreak/>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lastRenderedPageBreak/>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lastRenderedPageBreak/>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 xml:space="preserve">к Договору аренды земельного </w:t>
      </w:r>
      <w:r w:rsidRPr="009170EC">
        <w:rPr>
          <w:rFonts w:cs="Times New Roman"/>
        </w:rPr>
        <w:lastRenderedPageBreak/>
        <w:t>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9B24ED">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24ED"/>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B5A6A"/>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164D-86F3-4105-AFCC-C0415DC3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96</TotalTime>
  <Pages>7</Pages>
  <Words>2916</Words>
  <Characters>22825</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24</cp:revision>
  <cp:lastPrinted>2020-10-20T11:12:00Z</cp:lastPrinted>
  <dcterms:created xsi:type="dcterms:W3CDTF">2020-11-20T10:31:00Z</dcterms:created>
  <dcterms:modified xsi:type="dcterms:W3CDTF">2021-09-02T06:25:00Z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