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150CEE">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446692BF" w:rsidR="00191D97" w:rsidRPr="009170EC" w:rsidRDefault="00A42BBA" w:rsidP="000A7447">
      <w:pPr>
        <w:jc w:val="center"/>
        <w:rPr>
          <w:rFonts w:cs="Times New Roman"/>
          <w:b/>
        </w:rPr>
      </w:pPr>
      <w:r>
        <w:rPr>
          <w:rFonts w:cs="Times New Roman"/>
          <w:b/>
        </w:rPr>
        <w:t>ПРОЕКТ</w:t>
      </w:r>
      <w:r w:rsidR="00D30EF9" w:rsidRPr="009170EC">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A036B2">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D751F68" w:rsidR="00D30EF9" w:rsidRPr="00A036B2" w:rsidRDefault="00A036B2" w:rsidP="00F96680">
            <w:pPr>
              <w:rPr>
                <w:rFonts w:cs="Times New Roman"/>
                <w:u w:val="single"/>
              </w:rPr>
            </w:pPr>
            <w:r w:rsidRPr="00A036B2">
              <w:rPr>
                <w:rFonts w:cs="Times New Roman"/>
                <w:u w:val="single"/>
              </w:rPr>
              <w:t xml:space="preserve">      </w:t>
            </w:r>
            <w:proofErr w:type="gramStart"/>
            <w:r w:rsidRPr="00A036B2">
              <w:rPr>
                <w:rFonts w:cs="Times New Roman"/>
                <w:u w:val="single"/>
              </w:rPr>
              <w:t>с</w:t>
            </w:r>
            <w:proofErr w:type="gramEnd"/>
            <w:r w:rsidRPr="00A036B2">
              <w:rPr>
                <w:rFonts w:cs="Times New Roman"/>
                <w:u w:val="single"/>
              </w:rPr>
              <w:t>. Федоровка</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D910FC6"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B17BBE">
              <w:rPr>
                <w:rFonts w:cs="Times New Roman"/>
              </w:rPr>
              <w:t>21</w:t>
            </w:r>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092C1991" w14:textId="0F7DC0C9" w:rsidR="00A036B2" w:rsidRDefault="00013764" w:rsidP="00A036B2">
      <w:pPr>
        <w:ind w:firstLine="567"/>
        <w:jc w:val="both"/>
        <w:rPr>
          <w:rFonts w:cs="Times New Roman"/>
        </w:rPr>
      </w:pPr>
      <w:r w:rsidRPr="00A036B2">
        <w:rPr>
          <w:rFonts w:eastAsia="MS Mincho"/>
          <w:u w:val="single"/>
        </w:rPr>
        <w:t>Министерств</w:t>
      </w:r>
      <w:r w:rsidR="00B17BBE">
        <w:rPr>
          <w:rFonts w:eastAsia="MS Mincho"/>
          <w:u w:val="single"/>
        </w:rPr>
        <w:t>о</w:t>
      </w:r>
      <w:r w:rsidRPr="00A036B2">
        <w:rPr>
          <w:rFonts w:eastAsia="MS Mincho"/>
          <w:u w:val="single"/>
        </w:rPr>
        <w:t xml:space="preserve"> земельных и имущественных отношений Республики Башкортостан</w:t>
      </w:r>
      <w:r w:rsidR="00D32342" w:rsidRPr="009170EC">
        <w:rPr>
          <w:rFonts w:cs="Times New Roman"/>
        </w:rPr>
        <w:t>,</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735C1292" w14:textId="77777777" w:rsidR="00B17BBE" w:rsidRDefault="00150CEE" w:rsidP="00B17BBE">
      <w:pPr>
        <w:ind w:firstLine="540"/>
        <w:jc w:val="both"/>
        <w:rPr>
          <w:rFonts w:cs="Times New Roman"/>
        </w:rPr>
      </w:pPr>
      <w:r w:rsidRPr="009170EC">
        <w:rPr>
          <w:rFonts w:cs="Times New Roman"/>
        </w:rPr>
        <w:t xml:space="preserve">именуемое в </w:t>
      </w:r>
      <w:r w:rsidR="00D32342" w:rsidRPr="009170EC">
        <w:rPr>
          <w:rFonts w:cs="Times New Roman"/>
        </w:rPr>
        <w:t xml:space="preserve">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w:t>
      </w:r>
      <w:r w:rsidR="00B17BBE" w:rsidRPr="00B17BBE">
        <w:rPr>
          <w:rFonts w:cs="Times New Roman"/>
          <w:bCs/>
          <w:u w:val="single"/>
        </w:rPr>
        <w:t>Начальник отдела по Федоровскому району Управления по работе с территориальными отделами и взаимодействию с органами местного самоуправления М</w:t>
      </w:r>
      <w:r w:rsidR="00B17BBE" w:rsidRPr="00B17BBE">
        <w:rPr>
          <w:rFonts w:cs="Times New Roman"/>
          <w:szCs w:val="24"/>
          <w:u w:val="single"/>
        </w:rPr>
        <w:t xml:space="preserve">инистерства земельных и имущественных отношений Республики Башкортостан </w:t>
      </w:r>
      <w:r w:rsidR="00A036B2" w:rsidRPr="00B17BBE">
        <w:rPr>
          <w:rFonts w:eastAsia="MS Mincho"/>
          <w:u w:val="single"/>
        </w:rPr>
        <w:t>Андрея Анатольевича Гончарова</w:t>
      </w:r>
      <w:r w:rsidR="00D32342" w:rsidRPr="009170EC">
        <w:rPr>
          <w:rFonts w:cs="Times New Roman"/>
        </w:rPr>
        <w:t xml:space="preserve">, </w:t>
      </w:r>
    </w:p>
    <w:p w14:paraId="6F072565" w14:textId="2E416BFE" w:rsidR="00150CEE" w:rsidRDefault="00D32342" w:rsidP="00B17BBE">
      <w:pPr>
        <w:ind w:firstLine="540"/>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r w:rsidR="00150CEE">
        <w:rPr>
          <w:rFonts w:cs="Times New Roman"/>
          <w:sz w:val="16"/>
          <w:szCs w:val="16"/>
        </w:rPr>
        <w:t xml:space="preserve"> </w:t>
      </w:r>
    </w:p>
    <w:p w14:paraId="14C76F8E" w14:textId="1CD609FC" w:rsidR="00D32342" w:rsidRPr="00150CEE" w:rsidRDefault="00D32342" w:rsidP="00013764">
      <w:pPr>
        <w:ind w:firstLine="708"/>
        <w:jc w:val="both"/>
        <w:rPr>
          <w:rFonts w:eastAsia="MS Mincho"/>
        </w:rPr>
      </w:pPr>
      <w:proofErr w:type="gramStart"/>
      <w:r w:rsidRPr="009170EC">
        <w:rPr>
          <w:rFonts w:cs="Times New Roman"/>
        </w:rPr>
        <w:t xml:space="preserve">действующего на </w:t>
      </w:r>
      <w:r w:rsidRPr="00150CEE">
        <w:rPr>
          <w:rFonts w:cs="Times New Roman"/>
        </w:rPr>
        <w:t xml:space="preserve">основании </w:t>
      </w:r>
      <w:r w:rsidR="00013764" w:rsidRPr="00013764">
        <w:rPr>
          <w:rFonts w:cs="Times New Roman"/>
          <w:u w:val="single"/>
        </w:rPr>
        <w:t>приказов</w:t>
      </w:r>
      <w:r w:rsidR="00DF365F">
        <w:rPr>
          <w:rFonts w:cs="Times New Roman"/>
          <w:u w:val="single"/>
        </w:rPr>
        <w:t xml:space="preserve"> </w:t>
      </w:r>
      <w:r w:rsidR="00013764" w:rsidRPr="00013764">
        <w:rPr>
          <w:rFonts w:cs="Times New Roman"/>
          <w:u w:val="single"/>
        </w:rPr>
        <w:t>Министерства земельных и имущественных отношений Республики Башкортостан от 30.12.2020 №2048 «О делегировании полномочий Министерства земельных и имущественных отношений Республики Башкортостан территориальным органам по управлению и распоряжению земельными ресурсами, государственная собственность на которые не разграничена», от 02.02.2021 №172-к «О возложении обязанностей председателя комитета-начальника отдела», от 17.02.2021 №282-к «О делегировании некоторых полномочий начальнику Управления по городу Уфе и</w:t>
      </w:r>
      <w:proofErr w:type="gramEnd"/>
      <w:r w:rsidR="00013764" w:rsidRPr="00013764">
        <w:rPr>
          <w:rFonts w:cs="Times New Roman"/>
          <w:u w:val="single"/>
        </w:rPr>
        <w:t xml:space="preserve"> начальникам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Pr="00150CEE">
        <w:rPr>
          <w:rFonts w:cs="Times New Roman"/>
          <w:u w:val="single"/>
        </w:rPr>
        <w:t>,</w:t>
      </w:r>
      <w:r w:rsidR="00013764">
        <w:rPr>
          <w:rFonts w:cs="Times New Roman"/>
          <w:u w:val="single"/>
        </w:rPr>
        <w:t>_________________________________________________________________________________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6916DC1E" w:rsidR="00D32342" w:rsidRPr="009170EC" w:rsidRDefault="00F96680" w:rsidP="00F96680">
      <w:pPr>
        <w:ind w:firstLine="567"/>
        <w:jc w:val="both"/>
        <w:rPr>
          <w:rFonts w:cs="Times New Roman"/>
        </w:rPr>
      </w:pPr>
      <w:r w:rsidRPr="009170EC">
        <w:rPr>
          <w:rFonts w:cs="Times New Roman"/>
        </w:rPr>
        <w:t>1.1. На основании</w:t>
      </w:r>
      <w:r w:rsidR="00150CEE" w:rsidRPr="00150CEE">
        <w:rPr>
          <w:rFonts w:eastAsia="MS Mincho"/>
        </w:rPr>
        <w:t xml:space="preserve"> </w:t>
      </w:r>
      <w:r w:rsidR="00013764" w:rsidRPr="00013764">
        <w:rPr>
          <w:rFonts w:eastAsia="MS Mincho"/>
          <w:u w:val="single"/>
        </w:rPr>
        <w:t xml:space="preserve">приказа </w:t>
      </w:r>
      <w:r w:rsidR="00013764">
        <w:rPr>
          <w:rFonts w:eastAsia="MS Mincho"/>
          <w:u w:val="single"/>
        </w:rPr>
        <w:t>К</w:t>
      </w:r>
      <w:r w:rsidR="00013764"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013764" w:rsidRPr="00150CEE">
        <w:rPr>
          <w:rFonts w:eastAsia="MS Mincho"/>
          <w:u w:val="single"/>
        </w:rPr>
        <w:t xml:space="preserve"> </w:t>
      </w:r>
      <w:r w:rsidR="00150CEE" w:rsidRPr="00150CEE">
        <w:rPr>
          <w:rFonts w:eastAsia="MS Mincho"/>
          <w:u w:val="single"/>
        </w:rPr>
        <w:t>от</w:t>
      </w:r>
      <w:r w:rsidR="00150CEE" w:rsidRPr="00150CEE">
        <w:rPr>
          <w:rFonts w:eastAsia="MS Mincho"/>
          <w:bCs/>
          <w:u w:val="single"/>
        </w:rPr>
        <w:t xml:space="preserve"> </w:t>
      </w:r>
      <w:r w:rsidR="00B17BBE">
        <w:rPr>
          <w:rFonts w:eastAsia="MS Mincho"/>
          <w:bCs/>
          <w:u w:val="single"/>
        </w:rPr>
        <w:t>21</w:t>
      </w:r>
      <w:r w:rsidR="00D12919">
        <w:rPr>
          <w:rFonts w:eastAsia="MS Mincho"/>
          <w:bCs/>
          <w:u w:val="single"/>
        </w:rPr>
        <w:t>.</w:t>
      </w:r>
      <w:r w:rsidR="005A5DDE">
        <w:rPr>
          <w:rFonts w:eastAsia="MS Mincho"/>
          <w:bCs/>
          <w:u w:val="single"/>
        </w:rPr>
        <w:t>0</w:t>
      </w:r>
      <w:r w:rsidR="00B17BBE">
        <w:rPr>
          <w:rFonts w:eastAsia="MS Mincho"/>
          <w:bCs/>
          <w:u w:val="single"/>
        </w:rPr>
        <w:t>7</w:t>
      </w:r>
      <w:r w:rsidR="00D12919">
        <w:rPr>
          <w:rFonts w:eastAsia="MS Mincho"/>
          <w:bCs/>
          <w:u w:val="single"/>
        </w:rPr>
        <w:t>.202</w:t>
      </w:r>
      <w:r w:rsidR="00013764">
        <w:rPr>
          <w:rFonts w:eastAsia="MS Mincho"/>
          <w:bCs/>
          <w:u w:val="single"/>
        </w:rPr>
        <w:t>1</w:t>
      </w:r>
      <w:r w:rsidR="00D12919">
        <w:rPr>
          <w:rFonts w:eastAsia="MS Mincho"/>
          <w:bCs/>
          <w:u w:val="single"/>
        </w:rPr>
        <w:t xml:space="preserve"> №</w:t>
      </w:r>
      <w:r w:rsidR="005A5DDE">
        <w:rPr>
          <w:rFonts w:eastAsia="MS Mincho"/>
          <w:bCs/>
          <w:u w:val="single"/>
        </w:rPr>
        <w:t>5</w:t>
      </w:r>
      <w:r w:rsidR="00026C2C">
        <w:rPr>
          <w:rFonts w:eastAsia="MS Mincho"/>
          <w:bCs/>
          <w:u w:val="single"/>
        </w:rPr>
        <w:t>7</w:t>
      </w:r>
      <w:r w:rsidR="00D32342" w:rsidRPr="009170EC">
        <w:rPr>
          <w:rFonts w:cs="Times New Roman"/>
        </w:rPr>
        <w:t>,</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43E692A6" w:rsidR="00990052" w:rsidRPr="00AD1A71" w:rsidRDefault="00F11778" w:rsidP="00B17BBE">
      <w:pPr>
        <w:ind w:firstLine="567"/>
        <w:jc w:val="both"/>
        <w:rPr>
          <w:rFonts w:cs="Times New Roman"/>
          <w:u w:val="single"/>
        </w:rPr>
      </w:pPr>
      <w:r w:rsidRPr="00E14CF9">
        <w:rPr>
          <w:rFonts w:cs="Times New Roman"/>
        </w:rPr>
        <w:t>протокола о результатах аукциона от _________________ 20 __  № ____</w:t>
      </w:r>
      <w:r w:rsidR="00B30A6B" w:rsidRPr="00E14CF9">
        <w:rPr>
          <w:rFonts w:cs="Times New Roman"/>
        </w:rPr>
        <w:t xml:space="preserve">, </w:t>
      </w:r>
      <w:r w:rsidR="00F96680" w:rsidRPr="00E14CF9">
        <w:rPr>
          <w:rFonts w:cs="Times New Roman"/>
        </w:rPr>
        <w:t xml:space="preserve">Арендодатель предоставляет, а Арендатор принимает в аренду </w:t>
      </w:r>
      <w:r w:rsidR="00013764" w:rsidRPr="00A1393B">
        <w:rPr>
          <w:szCs w:val="28"/>
        </w:rPr>
        <w:t>земельного участка,</w:t>
      </w:r>
      <w:r w:rsidR="00013764" w:rsidRPr="00A1393B">
        <w:rPr>
          <w:b/>
          <w:szCs w:val="28"/>
        </w:rPr>
        <w:t xml:space="preserve"> </w:t>
      </w:r>
      <w:r w:rsidR="00013764">
        <w:rPr>
          <w:szCs w:val="28"/>
        </w:rPr>
        <w:t>государственная собственность на который не разграничена</w:t>
      </w:r>
      <w:r w:rsidR="00013764" w:rsidRPr="00A1393B">
        <w:rPr>
          <w:szCs w:val="28"/>
        </w:rPr>
        <w:t xml:space="preserve">, </w:t>
      </w:r>
      <w:r w:rsidR="00FC465A" w:rsidRPr="00A1393B">
        <w:rPr>
          <w:szCs w:val="28"/>
        </w:rPr>
        <w:t xml:space="preserve">с кадастровым номером </w:t>
      </w:r>
      <w:r w:rsidR="00B17BBE" w:rsidRPr="00B17BBE">
        <w:rPr>
          <w:rFonts w:cs="Times New Roman"/>
        </w:rPr>
        <w:t>02:49:020301:</w:t>
      </w:r>
      <w:r w:rsidR="00026C2C">
        <w:rPr>
          <w:rFonts w:cs="Times New Roman"/>
        </w:rPr>
        <w:t>200</w:t>
      </w:r>
      <w:r w:rsidR="00B17BBE" w:rsidRPr="00B17BBE">
        <w:rPr>
          <w:rFonts w:cs="Times New Roman"/>
        </w:rPr>
        <w:t xml:space="preserve">, категория </w:t>
      </w:r>
      <w:proofErr w:type="gramStart"/>
      <w:r w:rsidR="00B17BBE" w:rsidRPr="00B17BBE">
        <w:rPr>
          <w:rFonts w:cs="Times New Roman"/>
        </w:rPr>
        <w:t>земель-земли</w:t>
      </w:r>
      <w:proofErr w:type="gramEnd"/>
      <w:r w:rsidR="00B17BBE" w:rsidRPr="00B17BBE">
        <w:rPr>
          <w:rFonts w:cs="Times New Roman"/>
        </w:rPr>
        <w:t xml:space="preserve"> сельскохозяйственного назначения, разрешенное использование – для сельскохозяйственного производства, без права возведения капитальных строений, площадью </w:t>
      </w:r>
      <w:r w:rsidR="00026C2C">
        <w:rPr>
          <w:rFonts w:cs="Times New Roman"/>
        </w:rPr>
        <w:t>493586</w:t>
      </w:r>
      <w:r w:rsidR="00B17BBE" w:rsidRPr="00B17BBE">
        <w:rPr>
          <w:rFonts w:cs="Times New Roman"/>
        </w:rPr>
        <w:t xml:space="preserve"> </w:t>
      </w:r>
      <w:proofErr w:type="spellStart"/>
      <w:r w:rsidR="00B17BBE" w:rsidRPr="00B17BBE">
        <w:rPr>
          <w:rFonts w:cs="Times New Roman"/>
        </w:rPr>
        <w:t>кв.м</w:t>
      </w:r>
      <w:proofErr w:type="spellEnd"/>
      <w:r w:rsidR="00B17BBE" w:rsidRPr="00B17BBE">
        <w:rPr>
          <w:rFonts w:cs="Times New Roman"/>
        </w:rPr>
        <w:t>., адрес (описание местоположения): Республика Башкортостан, Федоровский район, Бала-</w:t>
      </w:r>
      <w:proofErr w:type="spellStart"/>
      <w:r w:rsidR="00B17BBE" w:rsidRPr="00B17BBE">
        <w:rPr>
          <w:rFonts w:cs="Times New Roman"/>
        </w:rPr>
        <w:t>Четырманский</w:t>
      </w:r>
      <w:proofErr w:type="spellEnd"/>
      <w:r w:rsidR="00B17BBE" w:rsidRPr="00B17BBE">
        <w:rPr>
          <w:rFonts w:cs="Times New Roman"/>
        </w:rPr>
        <w:t xml:space="preserve"> сельсовет, участок находится в </w:t>
      </w:r>
      <w:r w:rsidR="00026C2C">
        <w:rPr>
          <w:rFonts w:cs="Times New Roman"/>
        </w:rPr>
        <w:t>8</w:t>
      </w:r>
      <w:r w:rsidR="00B17BBE" w:rsidRPr="00B17BBE">
        <w:rPr>
          <w:rFonts w:cs="Times New Roman"/>
        </w:rPr>
        <w:t xml:space="preserve">00 метрах от ориентира с. Старый </w:t>
      </w:r>
      <w:proofErr w:type="spellStart"/>
      <w:r w:rsidR="00B17BBE" w:rsidRPr="00B17BBE">
        <w:rPr>
          <w:rFonts w:cs="Times New Roman"/>
        </w:rPr>
        <w:t>Четырман</w:t>
      </w:r>
      <w:proofErr w:type="spellEnd"/>
      <w:r w:rsidR="00B17BBE" w:rsidRPr="00B17BBE">
        <w:rPr>
          <w:rFonts w:cs="Times New Roman"/>
        </w:rPr>
        <w:t xml:space="preserve"> по направлению на </w:t>
      </w:r>
      <w:bookmarkStart w:id="2" w:name="_GoBack"/>
      <w:bookmarkEnd w:id="2"/>
      <w:r w:rsidR="00B17BBE" w:rsidRPr="00B17BBE">
        <w:rPr>
          <w:rFonts w:cs="Times New Roman"/>
        </w:rPr>
        <w:t>запад.</w:t>
      </w:r>
      <w:r w:rsidR="00FC465A" w:rsidRPr="008B2CC0">
        <w:t xml:space="preserve"> </w:t>
      </w:r>
      <w:r w:rsidR="00060C6D" w:rsidRPr="00E14CF9">
        <w:rPr>
          <w:rFonts w:cs="Times New Roman"/>
        </w:rPr>
        <w:t xml:space="preserve"> </w:t>
      </w:r>
      <w:r w:rsidR="00565CC0" w:rsidRPr="00E14CF9">
        <w:rPr>
          <w:rFonts w:cs="Times New Roman"/>
        </w:rPr>
        <w:t>(</w:t>
      </w:r>
      <w:proofErr w:type="gramStart"/>
      <w:r w:rsidR="00565CC0" w:rsidRPr="00E14CF9">
        <w:rPr>
          <w:rFonts w:cs="Times New Roman"/>
        </w:rPr>
        <w:t>д</w:t>
      </w:r>
      <w:proofErr w:type="gramEnd"/>
      <w:r w:rsidR="00565CC0" w:rsidRPr="00E14CF9">
        <w:rPr>
          <w:rFonts w:cs="Times New Roman"/>
        </w:rPr>
        <w:t>алее – Участок)</w:t>
      </w:r>
      <w:r w:rsidR="00F96680" w:rsidRPr="00E14CF9">
        <w:rPr>
          <w:rFonts w:cs="Times New Roman"/>
        </w:rPr>
        <w:t xml:space="preserve">, в границах, указанных в </w:t>
      </w:r>
      <w:r w:rsidR="00565CC0" w:rsidRPr="00E14CF9">
        <w:rPr>
          <w:rFonts w:cs="Times New Roman"/>
        </w:rPr>
        <w:t xml:space="preserve">выписке из Единого государственного реестра недвижимости </w:t>
      </w:r>
      <w:r w:rsidR="00565CC0" w:rsidRPr="00013764">
        <w:rPr>
          <w:rFonts w:cs="Times New Roman"/>
        </w:rPr>
        <w:t xml:space="preserve">от </w:t>
      </w:r>
      <w:r w:rsidR="00B17BBE">
        <w:rPr>
          <w:rFonts w:cs="Times New Roman"/>
        </w:rPr>
        <w:t>_____________________</w:t>
      </w:r>
    </w:p>
    <w:p w14:paraId="413E6BB7" w14:textId="7B38A1A0"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w:t>
      </w:r>
      <w:proofErr w:type="gramStart"/>
      <w:r w:rsidRPr="009170EC">
        <w:rPr>
          <w:rFonts w:cs="Times New Roman"/>
        </w:rPr>
        <w:t>Договора</w:t>
      </w:r>
      <w:proofErr w:type="gramEnd"/>
      <w:r w:rsidRPr="009170EC">
        <w:rPr>
          <w:rFonts w:cs="Times New Roman"/>
        </w:rPr>
        <w:t xml:space="preserve"> сдаваемый в аренду </w:t>
      </w:r>
      <w:r w:rsidR="003608BD">
        <w:rPr>
          <w:rFonts w:cs="Times New Roman"/>
        </w:rPr>
        <w:t xml:space="preserve">распоряжается Участком, государственная </w:t>
      </w:r>
      <w:r w:rsidR="003F01F5">
        <w:rPr>
          <w:rFonts w:cs="Times New Roman"/>
        </w:rPr>
        <w:t xml:space="preserve">собственность на который не разграничена, на основании абз.4 п.2 ст.3.3. Федерального закона от 25.10.2001 №137-ФЗ «О введении в действие Земельного Кодекса Российской Федерации» </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Default="00637460" w:rsidP="00BE3EE0">
      <w:pPr>
        <w:ind w:firstLine="567"/>
        <w:jc w:val="both"/>
        <w:rPr>
          <w:rFonts w:cs="Times New Roman"/>
        </w:rPr>
      </w:pPr>
    </w:p>
    <w:p w14:paraId="16D1E37C" w14:textId="77777777" w:rsidR="00013764" w:rsidRDefault="00013764" w:rsidP="00BE3EE0">
      <w:pPr>
        <w:ind w:firstLine="567"/>
        <w:jc w:val="both"/>
        <w:rPr>
          <w:rFonts w:cs="Times New Roman"/>
        </w:rPr>
      </w:pPr>
    </w:p>
    <w:p w14:paraId="210D9CBB" w14:textId="77777777" w:rsidR="00B36A4D" w:rsidRDefault="00B36A4D" w:rsidP="00BE3EE0">
      <w:pPr>
        <w:ind w:firstLine="567"/>
        <w:jc w:val="both"/>
        <w:rPr>
          <w:rFonts w:cs="Times New Roman"/>
        </w:rPr>
      </w:pPr>
    </w:p>
    <w:p w14:paraId="0D10DC13" w14:textId="77777777" w:rsidR="00013764" w:rsidRPr="009170EC" w:rsidRDefault="00013764"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lastRenderedPageBreak/>
        <w:t>3. Срок договора</w:t>
      </w:r>
    </w:p>
    <w:p w14:paraId="28B02850" w14:textId="77777777" w:rsidR="00617E0F" w:rsidRDefault="00617E0F" w:rsidP="00F11778">
      <w:pPr>
        <w:ind w:firstLine="567"/>
        <w:jc w:val="both"/>
        <w:rPr>
          <w:rFonts w:cs="Times New Roman"/>
        </w:rPr>
      </w:pPr>
    </w:p>
    <w:p w14:paraId="291331FC" w14:textId="7CFA3DA3"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w:t>
      </w:r>
      <w:r w:rsidR="00B17BBE">
        <w:rPr>
          <w:rFonts w:cs="Times New Roman"/>
        </w:rPr>
        <w:t xml:space="preserve">10 лет </w:t>
      </w:r>
      <w:r w:rsidR="00DF365F">
        <w:rPr>
          <w:rFonts w:cs="Times New Roman"/>
          <w:u w:val="single"/>
        </w:rPr>
        <w:t xml:space="preserve"> </w:t>
      </w:r>
      <w:r w:rsidRPr="009170EC">
        <w:rPr>
          <w:rFonts w:cs="Times New Roman"/>
        </w:rPr>
        <w:t>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1DFDF93B" w14:textId="77777777" w:rsidR="00617E0F" w:rsidRDefault="00617E0F" w:rsidP="00F11778">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670D6823"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proofErr w:type="spellStart"/>
      <w:r w:rsidR="00617E0F" w:rsidRPr="00675659">
        <w:rPr>
          <w:u w:val="single"/>
        </w:rPr>
        <w:t>Минземимуществ</w:t>
      </w:r>
      <w:r w:rsidR="00617E0F">
        <w:rPr>
          <w:u w:val="single"/>
        </w:rPr>
        <w:t>о</w:t>
      </w:r>
      <w:proofErr w:type="spellEnd"/>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proofErr w:type="gramStart"/>
      <w:r w:rsidR="00617E0F">
        <w:t>Р</w:t>
      </w:r>
      <w:proofErr w:type="gramEnd"/>
      <w:r w:rsidR="00617E0F">
        <w:t>/</w:t>
      </w:r>
      <w:r w:rsidR="00617E0F" w:rsidRPr="00675659">
        <w:t>с №</w:t>
      </w:r>
      <w:r w:rsidR="00617E0F">
        <w:t xml:space="preserve">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806544</w:t>
      </w:r>
      <w:r w:rsidR="00B17BBE">
        <w:rPr>
          <w:u w:val="single"/>
        </w:rPr>
        <w:t>05</w:t>
      </w:r>
      <w:r w:rsidR="00617E0F" w:rsidRPr="00675659">
        <w:t xml:space="preserve"> (по месту нахождения участка)</w:t>
      </w:r>
      <w:r w:rsidR="00617E0F" w:rsidRPr="008F6D6F">
        <w:t>.</w:t>
      </w:r>
      <w:r w:rsidR="00617E0F" w:rsidRPr="008F6D6F">
        <w:rPr>
          <w:sz w:val="24"/>
          <w:szCs w:val="24"/>
        </w:rPr>
        <w:t xml:space="preserve"> </w:t>
      </w:r>
      <w:r w:rsidR="00741F65" w:rsidRPr="00E14CF9">
        <w:rPr>
          <w:rFonts w:cs="Times New Roman"/>
        </w:rPr>
        <w:t>(по месту нахождения участка)</w:t>
      </w:r>
      <w:r w:rsidR="00F11778" w:rsidRPr="00E14CF9">
        <w:rPr>
          <w:rFonts w:cs="Times New Roman"/>
        </w:rPr>
        <w:t>.</w:t>
      </w:r>
      <w:r w:rsidR="009B5EE5" w:rsidRPr="00E14CF9">
        <w:rPr>
          <w:rFonts w:cs="Times New Roman"/>
        </w:rPr>
        <w:t xml:space="preserve"> </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lastRenderedPageBreak/>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19C59CBD"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DF09D0" w:rsidRPr="00DF09D0">
        <w:rPr>
          <w:rFonts w:cs="Times New Roman"/>
        </w:rPr>
        <w:t>10 дней</w:t>
      </w:r>
      <w:proofErr w:type="gramStart"/>
      <w:r w:rsidR="006D797D" w:rsidRPr="009170EC">
        <w:rPr>
          <w:rFonts w:cs="Times New Roman"/>
        </w:rPr>
        <w:t>.</w:t>
      </w:r>
      <w:proofErr w:type="gramEnd"/>
      <w:r w:rsidR="00571F50" w:rsidRPr="009170EC">
        <w:rPr>
          <w:rFonts w:cs="Times New Roman"/>
        </w:rPr>
        <w:t xml:space="preserve"> </w:t>
      </w:r>
      <w:proofErr w:type="gramStart"/>
      <w:r w:rsidRPr="009170EC">
        <w:rPr>
          <w:rFonts w:cs="Times New Roman"/>
        </w:rPr>
        <w:t>п</w:t>
      </w:r>
      <w:proofErr w:type="gramEnd"/>
      <w:r w:rsidRPr="009170EC">
        <w:rPr>
          <w:rFonts w:cs="Times New Roman"/>
        </w:rPr>
        <w:t>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4A612064" w14:textId="6F1560C4" w:rsidR="00767D23" w:rsidRPr="009170EC" w:rsidRDefault="00F96680" w:rsidP="00617E0F">
      <w:pPr>
        <w:jc w:val="center"/>
        <w:rPr>
          <w:rFonts w:cs="Times New Roman"/>
        </w:rPr>
      </w:pPr>
      <w:r w:rsidRPr="009170EC">
        <w:rPr>
          <w:rFonts w:cs="Times New Roman"/>
          <w:b/>
        </w:rPr>
        <w:t>6. Изменение и прекращение Договора</w:t>
      </w: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1D3D5009" w14:textId="222E2781" w:rsidR="00F96680" w:rsidRPr="009170EC" w:rsidRDefault="00F96680" w:rsidP="00F96680">
      <w:pPr>
        <w:jc w:val="center"/>
        <w:rPr>
          <w:rFonts w:cs="Times New Roman"/>
        </w:rPr>
      </w:pPr>
      <w:r w:rsidRPr="009170EC">
        <w:rPr>
          <w:rFonts w:cs="Times New Roman"/>
          <w:b/>
        </w:rPr>
        <w:t>7. Ответственность Сторон</w:t>
      </w: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85F4C6F"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060C6D">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7A4A5EC" w14:textId="5FAE53B5" w:rsidR="00F96680" w:rsidRPr="009170EC" w:rsidRDefault="00F96680" w:rsidP="00617E0F">
      <w:pPr>
        <w:jc w:val="center"/>
        <w:rPr>
          <w:rFonts w:cs="Times New Roman"/>
        </w:rPr>
      </w:pPr>
      <w:r w:rsidRPr="009170EC">
        <w:rPr>
          <w:rFonts w:cs="Times New Roman"/>
          <w:b/>
        </w:rPr>
        <w:t>8. Особые условия Договора</w:t>
      </w: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 xml:space="preserve">Земельного кодекса Российской Федерации, в уполномоченный Правительством Российской Федерации федеральный орган </w:t>
      </w:r>
      <w:r w:rsidR="005D3AA5" w:rsidRPr="009170EC">
        <w:rPr>
          <w:rFonts w:cs="Times New Roman"/>
        </w:rPr>
        <w:lastRenderedPageBreak/>
        <w:t>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69F6349E" w14:textId="3DCE2A69" w:rsidR="00F96680" w:rsidRPr="009170EC" w:rsidRDefault="00F96680" w:rsidP="00617E0F">
      <w:pPr>
        <w:jc w:val="center"/>
        <w:rPr>
          <w:rFonts w:cs="Times New Roman"/>
        </w:rPr>
      </w:pPr>
      <w:r w:rsidRPr="009170EC">
        <w:rPr>
          <w:rFonts w:cs="Times New Roman"/>
          <w:b/>
        </w:rPr>
        <w:t>9. Заключительные положения</w:t>
      </w: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6D6EA618" w14:textId="77777777"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14:paraId="48E6C7AD" w14:textId="52C844A9" w:rsidR="00617E0F" w:rsidRPr="00617E0F" w:rsidRDefault="00617E0F" w:rsidP="00617E0F">
      <w:pPr>
        <w:ind w:firstLine="567"/>
        <w:jc w:val="both"/>
        <w:rPr>
          <w:rFonts w:cs="Times New Roman"/>
          <w:u w:val="single"/>
        </w:rPr>
      </w:pPr>
      <w:r w:rsidRPr="00617E0F">
        <w:rPr>
          <w:rFonts w:eastAsia="MS Mincho"/>
          <w:u w:val="single"/>
        </w:rPr>
        <w:t>Министерств</w:t>
      </w:r>
      <w:r w:rsidR="00B17BBE">
        <w:rPr>
          <w:rFonts w:eastAsia="MS Mincho"/>
          <w:u w:val="single"/>
        </w:rPr>
        <w:t>о</w:t>
      </w:r>
      <w:r w:rsidRPr="00617E0F">
        <w:rPr>
          <w:rFonts w:eastAsia="MS Mincho"/>
          <w:u w:val="single"/>
        </w:rPr>
        <w:t xml:space="preserve"> земельных и имущественных отношений Республики Башкортостан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17E0F" w:rsidRPr="00617E0F" w14:paraId="2C4D79A8"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871355" w14:textId="77777777"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FD9BC3" w14:textId="67FED910" w:rsidR="00617E0F" w:rsidRPr="00617E0F" w:rsidRDefault="00617E0F" w:rsidP="00617E0F">
            <w:pPr>
              <w:autoSpaceDE/>
              <w:autoSpaceDN/>
              <w:snapToGrid w:val="0"/>
              <w:spacing w:line="192" w:lineRule="auto"/>
              <w:rPr>
                <w:rFonts w:cs="Times New Roman"/>
                <w:lang w:eastAsia="en-US"/>
              </w:rPr>
            </w:pPr>
          </w:p>
        </w:tc>
      </w:tr>
      <w:tr w:rsidR="00617E0F" w:rsidRPr="00617E0F" w14:paraId="71CE54E2"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40F880" w14:textId="77777777"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E8A1180" w14:textId="36DA3A91" w:rsidR="00617E0F" w:rsidRPr="00617E0F" w:rsidRDefault="00617E0F" w:rsidP="00617E0F">
            <w:pPr>
              <w:autoSpaceDE/>
              <w:autoSpaceDN/>
              <w:snapToGrid w:val="0"/>
              <w:spacing w:line="192" w:lineRule="auto"/>
              <w:rPr>
                <w:rFonts w:cs="Times New Roman"/>
                <w:lang w:eastAsia="en-US"/>
              </w:rPr>
            </w:pPr>
          </w:p>
        </w:tc>
      </w:tr>
      <w:tr w:rsidR="00617E0F" w:rsidRPr="00617E0F" w14:paraId="20180389"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39B45D6" w14:textId="77777777"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6D2CD3A" w14:textId="6D059AE6" w:rsidR="00617E0F" w:rsidRPr="00617E0F" w:rsidRDefault="00617E0F" w:rsidP="00617E0F">
            <w:pPr>
              <w:autoSpaceDE/>
              <w:autoSpaceDN/>
              <w:snapToGrid w:val="0"/>
              <w:spacing w:line="192" w:lineRule="auto"/>
              <w:rPr>
                <w:rFonts w:cs="Times New Roman"/>
                <w:lang w:eastAsia="en-US"/>
              </w:rPr>
            </w:pPr>
          </w:p>
        </w:tc>
      </w:tr>
    </w:tbl>
    <w:p w14:paraId="1DD5612F" w14:textId="77777777" w:rsidR="00617E0F" w:rsidRDefault="00617E0F" w:rsidP="00617E0F">
      <w:pPr>
        <w:ind w:firstLine="709"/>
        <w:jc w:val="both"/>
        <w:rPr>
          <w:rFonts w:cs="Times New Roman"/>
        </w:rPr>
      </w:pPr>
    </w:p>
    <w:p w14:paraId="289D9F70" w14:textId="25FE0A14"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85690D" w:rsidRPr="009170EC">
        <w:rPr>
          <w:rFonts w:cs="Times New Roman"/>
          <w:b/>
        </w:rPr>
        <w:t xml:space="preserve"> </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A036B2">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A036B2">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A036B2">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A036B2">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A036B2">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A036B2">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A036B2">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A036B2">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A036B2">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A036B2">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3A060B53" w:rsidR="00503EB9" w:rsidRPr="009170EC" w:rsidRDefault="00617E0F" w:rsidP="00503EB9">
            <w:pPr>
              <w:rPr>
                <w:rFonts w:cs="Times New Roman"/>
              </w:rPr>
            </w:pPr>
            <w:proofErr w:type="spellStart"/>
            <w:r>
              <w:rPr>
                <w:rFonts w:cs="Times New Roman"/>
              </w:rPr>
              <w:t>И.о</w:t>
            </w:r>
            <w:proofErr w:type="spellEnd"/>
            <w:r>
              <w:rPr>
                <w:rFonts w:cs="Times New Roman"/>
              </w:rPr>
              <w:t>. п</w:t>
            </w:r>
            <w:r w:rsidR="00503EB9" w:rsidRPr="00503EB9">
              <w:rPr>
                <w:rFonts w:cs="Times New Roman"/>
              </w:rPr>
              <w:t>редседател</w:t>
            </w:r>
            <w:r>
              <w:rPr>
                <w:rFonts w:cs="Times New Roman"/>
              </w:rPr>
              <w:t xml:space="preserve">я </w:t>
            </w:r>
            <w:proofErr w:type="gramStart"/>
            <w:r w:rsidR="00503EB9">
              <w:rPr>
                <w:rFonts w:cs="Times New Roman"/>
              </w:rPr>
              <w:t>комитета-начальник</w:t>
            </w:r>
            <w:proofErr w:type="gramEnd"/>
            <w:r w:rsidR="00503EB9">
              <w:rPr>
                <w:rFonts w:cs="Times New Roman"/>
              </w:rPr>
              <w:t xml:space="preserve"> отдела КУС </w:t>
            </w:r>
            <w:proofErr w:type="spellStart"/>
            <w:r w:rsidR="00503EB9">
              <w:rPr>
                <w:rFonts w:cs="Times New Roman"/>
              </w:rPr>
              <w:t>Минземимущества</w:t>
            </w:r>
            <w:proofErr w:type="spellEnd"/>
            <w:r w:rsidR="00503EB9">
              <w:rPr>
                <w:rFonts w:cs="Times New Roman"/>
              </w:rPr>
              <w:t xml:space="preserve"> РБ по Федоровскому району </w:t>
            </w:r>
          </w:p>
          <w:p w14:paraId="3B3CA9FA" w14:textId="543CBD05" w:rsidR="00F96680" w:rsidRPr="009170EC" w:rsidRDefault="00F96680" w:rsidP="00F96680">
            <w:pPr>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29FD93F1" w:rsidR="00F96680" w:rsidRPr="009170EC" w:rsidRDefault="00F96680" w:rsidP="00503EB9">
            <w:pPr>
              <w:jc w:val="both"/>
              <w:rPr>
                <w:rFonts w:cs="Times New Roman"/>
              </w:rPr>
            </w:pPr>
            <w:r w:rsidRPr="009170EC">
              <w:rPr>
                <w:rFonts w:cs="Times New Roman"/>
              </w:rPr>
              <w:t xml:space="preserve">_______________  / </w:t>
            </w:r>
            <w:r w:rsidR="00503EB9">
              <w:rPr>
                <w:rFonts w:cs="Times New Roman"/>
              </w:rPr>
              <w:t xml:space="preserve"> А.А. Гончаров</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58A59E7B" w14:textId="77777777" w:rsidR="007B0AF5" w:rsidRDefault="007B0AF5" w:rsidP="007B0AF5">
      <w:pPr>
        <w:jc w:val="center"/>
        <w:rPr>
          <w:rFonts w:cs="Times New Roman"/>
        </w:rPr>
      </w:pPr>
    </w:p>
    <w:p w14:paraId="472557B7" w14:textId="77777777" w:rsidR="003E2A75" w:rsidRPr="009170EC" w:rsidRDefault="003E2A7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443F4330" w14:textId="77777777" w:rsidR="007B0AF5" w:rsidRDefault="007B0AF5" w:rsidP="007B0AF5">
      <w:pPr>
        <w:jc w:val="center"/>
        <w:rPr>
          <w:rFonts w:cs="Times New Roman"/>
        </w:rPr>
      </w:pPr>
    </w:p>
    <w:p w14:paraId="6C8F1B88" w14:textId="77777777" w:rsidR="00617E0F" w:rsidRDefault="00617E0F" w:rsidP="007B0AF5">
      <w:pPr>
        <w:jc w:val="center"/>
        <w:rPr>
          <w:rFonts w:cs="Times New Roman"/>
        </w:rPr>
      </w:pPr>
    </w:p>
    <w:p w14:paraId="4920212C" w14:textId="77777777" w:rsidR="00617E0F" w:rsidRDefault="00617E0F" w:rsidP="007B0AF5">
      <w:pPr>
        <w:jc w:val="center"/>
        <w:rPr>
          <w:rFonts w:cs="Times New Roman"/>
        </w:rPr>
      </w:pPr>
    </w:p>
    <w:p w14:paraId="70A57D0F" w14:textId="77777777" w:rsidR="00617E0F" w:rsidRDefault="00617E0F" w:rsidP="007B0AF5">
      <w:pPr>
        <w:jc w:val="center"/>
        <w:rPr>
          <w:rFonts w:cs="Times New Roman"/>
        </w:rPr>
      </w:pPr>
    </w:p>
    <w:p w14:paraId="17BB8DC1" w14:textId="77777777" w:rsidR="00617E0F" w:rsidRDefault="00617E0F" w:rsidP="007B0AF5">
      <w:pPr>
        <w:jc w:val="center"/>
        <w:rPr>
          <w:rFonts w:cs="Times New Roman"/>
        </w:rPr>
      </w:pPr>
    </w:p>
    <w:p w14:paraId="14ED3ECE" w14:textId="77777777" w:rsidR="00617E0F" w:rsidRDefault="00617E0F" w:rsidP="007B0AF5">
      <w:pPr>
        <w:jc w:val="center"/>
        <w:rPr>
          <w:rFonts w:cs="Times New Roman"/>
        </w:rPr>
      </w:pPr>
    </w:p>
    <w:p w14:paraId="6D4B7D3B" w14:textId="77777777" w:rsidR="00AD1A71" w:rsidRPr="009170EC" w:rsidRDefault="00AD1A71"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lastRenderedPageBreak/>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013764" w:rsidRDefault="00013764">
      <w:r>
        <w:separator/>
      </w:r>
    </w:p>
  </w:endnote>
  <w:endnote w:type="continuationSeparator" w:id="0">
    <w:p w14:paraId="11F96EEE" w14:textId="77777777" w:rsidR="00013764" w:rsidRDefault="0001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013764" w:rsidRDefault="00013764"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013764" w:rsidRDefault="00013764"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013764" w:rsidRDefault="00013764" w:rsidP="00FB5FF2">
    <w:pPr>
      <w:pStyle w:val="a3"/>
      <w:framePr w:wrap="around" w:vAnchor="text" w:hAnchor="page" w:x="6177" w:y="-19"/>
      <w:rPr>
        <w:rStyle w:val="a4"/>
      </w:rPr>
    </w:pPr>
  </w:p>
  <w:p w14:paraId="24BEDB59" w14:textId="77777777" w:rsidR="00013764" w:rsidRDefault="00013764"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013764" w:rsidRDefault="00013764">
      <w:r>
        <w:separator/>
      </w:r>
    </w:p>
  </w:footnote>
  <w:footnote w:type="continuationSeparator" w:id="0">
    <w:p w14:paraId="3CBB79B4" w14:textId="77777777" w:rsidR="00013764" w:rsidRDefault="00013764">
      <w:r>
        <w:continuationSeparator/>
      </w:r>
    </w:p>
  </w:footnote>
  <w:footnote w:id="1">
    <w:p w14:paraId="74CF8A13" w14:textId="77777777" w:rsidR="00013764" w:rsidRPr="002E5D78" w:rsidRDefault="00013764"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013764" w:rsidRPr="00FC24C1" w:rsidRDefault="00013764"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013764" w:rsidRPr="006273DB" w:rsidRDefault="00013764"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013764" w:rsidRPr="006273DB" w:rsidRDefault="00013764"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013764" w:rsidRPr="00E11457" w:rsidRDefault="00013764"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013764" w:rsidRPr="00267658" w:rsidRDefault="00013764"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14:paraId="560BF57E" w14:textId="77777777" w:rsidR="00013764" w:rsidRPr="00772F8A" w:rsidRDefault="00013764"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013764" w:rsidRDefault="00013764">
        <w:pPr>
          <w:pStyle w:val="aa"/>
          <w:jc w:val="center"/>
        </w:pPr>
        <w:r>
          <w:fldChar w:fldCharType="begin"/>
        </w:r>
        <w:r>
          <w:instrText>PAGE   \* MERGEFORMAT</w:instrText>
        </w:r>
        <w:r>
          <w:fldChar w:fldCharType="separate"/>
        </w:r>
        <w:r w:rsidR="00026C2C">
          <w:rPr>
            <w:noProof/>
          </w:rPr>
          <w:t>7</w:t>
        </w:r>
        <w:r>
          <w:fldChar w:fldCharType="end"/>
        </w:r>
      </w:p>
    </w:sdtContent>
  </w:sdt>
  <w:p w14:paraId="02DD6085" w14:textId="77777777" w:rsidR="00013764" w:rsidRDefault="000137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3764"/>
    <w:rsid w:val="00015156"/>
    <w:rsid w:val="00015CB3"/>
    <w:rsid w:val="00020E72"/>
    <w:rsid w:val="00026C2C"/>
    <w:rsid w:val="00037865"/>
    <w:rsid w:val="000448A5"/>
    <w:rsid w:val="00053E88"/>
    <w:rsid w:val="000560C4"/>
    <w:rsid w:val="00060C6D"/>
    <w:rsid w:val="000620D6"/>
    <w:rsid w:val="00074295"/>
    <w:rsid w:val="00092749"/>
    <w:rsid w:val="000A7447"/>
    <w:rsid w:val="000C26C3"/>
    <w:rsid w:val="000D2BB4"/>
    <w:rsid w:val="000D43FB"/>
    <w:rsid w:val="000E7D34"/>
    <w:rsid w:val="001074F9"/>
    <w:rsid w:val="00135A3C"/>
    <w:rsid w:val="0013617A"/>
    <w:rsid w:val="00150CEE"/>
    <w:rsid w:val="00162EB6"/>
    <w:rsid w:val="0017161E"/>
    <w:rsid w:val="00173415"/>
    <w:rsid w:val="00174F36"/>
    <w:rsid w:val="00180A8D"/>
    <w:rsid w:val="00187D44"/>
    <w:rsid w:val="00191D97"/>
    <w:rsid w:val="0019668C"/>
    <w:rsid w:val="001A09B4"/>
    <w:rsid w:val="001A1810"/>
    <w:rsid w:val="001B038A"/>
    <w:rsid w:val="001B0814"/>
    <w:rsid w:val="001B3B6C"/>
    <w:rsid w:val="001D07E0"/>
    <w:rsid w:val="001D29E2"/>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03EB9"/>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A5DDE"/>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8629C"/>
    <w:rsid w:val="00A86A6B"/>
    <w:rsid w:val="00AA003E"/>
    <w:rsid w:val="00AA68A8"/>
    <w:rsid w:val="00AB184B"/>
    <w:rsid w:val="00AD1A71"/>
    <w:rsid w:val="00AD34F7"/>
    <w:rsid w:val="00AF0F1C"/>
    <w:rsid w:val="00AF106B"/>
    <w:rsid w:val="00AF1D78"/>
    <w:rsid w:val="00B053FC"/>
    <w:rsid w:val="00B17BBE"/>
    <w:rsid w:val="00B30A6B"/>
    <w:rsid w:val="00B3684F"/>
    <w:rsid w:val="00B36A4D"/>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B5A6A"/>
    <w:rsid w:val="00DD2611"/>
    <w:rsid w:val="00DD5348"/>
    <w:rsid w:val="00DD538B"/>
    <w:rsid w:val="00DE3C69"/>
    <w:rsid w:val="00DF09D0"/>
    <w:rsid w:val="00DF365F"/>
    <w:rsid w:val="00DF4129"/>
    <w:rsid w:val="00E067E1"/>
    <w:rsid w:val="00E11457"/>
    <w:rsid w:val="00E14CF9"/>
    <w:rsid w:val="00E15EB4"/>
    <w:rsid w:val="00E2324E"/>
    <w:rsid w:val="00E3225D"/>
    <w:rsid w:val="00E34D09"/>
    <w:rsid w:val="00E45103"/>
    <w:rsid w:val="00E47A2F"/>
    <w:rsid w:val="00E512ED"/>
    <w:rsid w:val="00E527EE"/>
    <w:rsid w:val="00E55E84"/>
    <w:rsid w:val="00E84762"/>
    <w:rsid w:val="00EA7663"/>
    <w:rsid w:val="00EB36E8"/>
    <w:rsid w:val="00EC118B"/>
    <w:rsid w:val="00EC52B6"/>
    <w:rsid w:val="00ED0050"/>
    <w:rsid w:val="00ED7166"/>
    <w:rsid w:val="00EE145B"/>
    <w:rsid w:val="00EF76BC"/>
    <w:rsid w:val="00F03972"/>
    <w:rsid w:val="00F11778"/>
    <w:rsid w:val="00F11E2B"/>
    <w:rsid w:val="00F151BF"/>
    <w:rsid w:val="00F16B54"/>
    <w:rsid w:val="00F20E69"/>
    <w:rsid w:val="00F27462"/>
    <w:rsid w:val="00F27EED"/>
    <w:rsid w:val="00F36944"/>
    <w:rsid w:val="00F419EA"/>
    <w:rsid w:val="00F50B67"/>
    <w:rsid w:val="00F55220"/>
    <w:rsid w:val="00F57ABC"/>
    <w:rsid w:val="00F6565F"/>
    <w:rsid w:val="00F65FF3"/>
    <w:rsid w:val="00F6617B"/>
    <w:rsid w:val="00F66194"/>
    <w:rsid w:val="00F77522"/>
    <w:rsid w:val="00F80E27"/>
    <w:rsid w:val="00F82E58"/>
    <w:rsid w:val="00F830D9"/>
    <w:rsid w:val="00F87EE9"/>
    <w:rsid w:val="00F96680"/>
    <w:rsid w:val="00FA140C"/>
    <w:rsid w:val="00FB1353"/>
    <w:rsid w:val="00FB3B4D"/>
    <w:rsid w:val="00FB5FF2"/>
    <w:rsid w:val="00FC24C1"/>
    <w:rsid w:val="00FC465A"/>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C3C4-1BEF-4C04-9EE6-E670D1AB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96</TotalTime>
  <Pages>7</Pages>
  <Words>2928</Words>
  <Characters>22882</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Павел Петров П.</cp:lastModifiedBy>
  <cp:revision>24</cp:revision>
  <cp:lastPrinted>2020-10-20T11:12:00Z</cp:lastPrinted>
  <dcterms:created xsi:type="dcterms:W3CDTF">2020-11-20T10:31:00Z</dcterms:created>
  <dcterms:modified xsi:type="dcterms:W3CDTF">2021-09-09T10:47:00Z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